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C42BC" w:rsidRDefault="009344EE" w:rsidP="00AA449C">
      <w:pPr>
        <w:pStyle w:val="ContactInfo"/>
      </w:pPr>
      <w:r w:rsidRPr="009344EE">
        <w:rPr>
          <w:noProof/>
          <w:sz w:val="20"/>
          <w:szCs w:val="20"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8.25pt;margin-top:-.1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YNWhOuAAAAAJAQAADwAAAAAAAAAAAAAAAAB7BAAAZHJzL2Rvd25y&#10;ZXYueG1sUEsFBgAAAAAEAAQA8wAAAIgFAAAAAA==&#10;" stroked="f">
            <v:textbox style="mso-fit-shape-to-text:t">
              <w:txbxContent>
                <w:p w:rsidR="00976B5B" w:rsidRPr="00976B5B" w:rsidRDefault="00976B5B" w:rsidP="00976B5B">
                  <w:pPr>
                    <w:spacing w:after="0"/>
                    <w:rPr>
                      <w:sz w:val="18"/>
                      <w:szCs w:val="18"/>
                    </w:rPr>
                  </w:pPr>
                  <w:r w:rsidRPr="00976B5B">
                    <w:rPr>
                      <w:sz w:val="18"/>
                      <w:szCs w:val="18"/>
                    </w:rPr>
                    <w:t>103 Country Road</w:t>
                  </w:r>
                </w:p>
                <w:p w:rsidR="00976B5B" w:rsidRPr="00976B5B" w:rsidRDefault="00976B5B" w:rsidP="00976B5B">
                  <w:pPr>
                    <w:spacing w:after="0"/>
                    <w:rPr>
                      <w:sz w:val="18"/>
                      <w:szCs w:val="18"/>
                    </w:rPr>
                  </w:pPr>
                  <w:r w:rsidRPr="00976B5B">
                    <w:rPr>
                      <w:sz w:val="18"/>
                      <w:szCs w:val="18"/>
                    </w:rPr>
                    <w:t>Sterling, VA  20165</w:t>
                  </w:r>
                </w:p>
              </w:txbxContent>
            </v:textbox>
          </v:shape>
        </w:pict>
      </w:r>
      <w:sdt>
        <w:sdtPr>
          <w:alias w:val="Street Address"/>
          <w:tag w:val="Street Address"/>
          <w:id w:val="1415969137"/>
          <w:placeholder>
            <w:docPart w:val="52D474800A8344419C8632903AFF1446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FD50DA">
            <w:t>365 Lee Hall, Virginia Tech</w:t>
          </w:r>
          <w:r w:rsidR="00FD50DA">
            <w:br/>
          </w:r>
          <w:proofErr w:type="gramStart"/>
          <w:r w:rsidR="00FD50DA">
            <w:t>570 Washington Street</w:t>
          </w:r>
          <w:proofErr w:type="gramEnd"/>
          <w:r w:rsidR="00FD50DA">
            <w:t xml:space="preserve"> SW</w:t>
          </w:r>
        </w:sdtContent>
      </w:sdt>
    </w:p>
    <w:sdt>
      <w:sdtPr>
        <w:alias w:val="Category"/>
        <w:tag w:val=""/>
        <w:id w:val="1543715586"/>
        <w:placeholder>
          <w:docPart w:val="125F1C9CB34942BDA91C2EFB5A73774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:rsidR="002C42BC" w:rsidRDefault="00FD50DA" w:rsidP="00AA449C">
          <w:pPr>
            <w:pStyle w:val="ContactInfo"/>
          </w:pPr>
          <w:r>
            <w:t>Blacksburg, VA, 24061</w:t>
          </w:r>
        </w:p>
      </w:sdtContent>
    </w:sdt>
    <w:p w:rsidR="002C42BC" w:rsidRDefault="009344EE" w:rsidP="00AA449C">
      <w:pPr>
        <w:pStyle w:val="ContactInfo"/>
      </w:pPr>
      <w:sdt>
        <w:sdtPr>
          <w:alias w:val="Telephone"/>
          <w:tag w:val="Telephone"/>
          <w:id w:val="599758962"/>
          <w:placeholder>
            <w:docPart w:val="F6FB17A88B60413CB5A911511D869661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FD50DA">
            <w:t>(703) 955 - 2034</w:t>
          </w:r>
        </w:sdtContent>
      </w:sdt>
    </w:p>
    <w:sdt>
      <w:sdtPr>
        <w:rPr>
          <w:rStyle w:val="Emphasis"/>
        </w:rPr>
        <w:alias w:val="Email"/>
        <w:tag w:val=""/>
        <w:id w:val="1889536063"/>
        <w:placeholder>
          <w:docPart w:val="0406F77A34B544808C143611B2949F76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2C42BC" w:rsidRDefault="00FD50DA" w:rsidP="00AA449C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hjames14@vt.edu</w:t>
          </w:r>
        </w:p>
      </w:sdtContent>
    </w:sdt>
    <w:p w:rsidR="002C42BC" w:rsidRPr="00D51D38" w:rsidRDefault="009344EE" w:rsidP="00AA449C">
      <w:pPr>
        <w:pStyle w:val="Name"/>
        <w:spacing w:after="0"/>
        <w:rPr>
          <w:color w:val="auto"/>
        </w:rPr>
      </w:pPr>
      <w:sdt>
        <w:sdtPr>
          <w:rPr>
            <w:i/>
            <w:iCs/>
            <w:color w:val="auto"/>
            <w:sz w:val="28"/>
            <w:szCs w:val="28"/>
          </w:rPr>
          <w:alias w:val="Your Name"/>
          <w:tag w:val=""/>
          <w:id w:val="1197042864"/>
          <w:placeholder>
            <w:docPart w:val="739B49A80BD646DA804F55E8D5D6CA8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FD50DA" w:rsidRPr="00AA449C">
            <w:rPr>
              <w:color w:val="auto"/>
              <w:sz w:val="28"/>
              <w:szCs w:val="28"/>
            </w:rPr>
            <w:t>Hannah M James</w:t>
          </w:r>
        </w:sdtContent>
      </w:sdt>
    </w:p>
    <w:tbl>
      <w:tblPr>
        <w:tblStyle w:val="ResumeTable"/>
        <w:tblW w:w="5000" w:type="pct"/>
        <w:tblLook w:val="04A0"/>
      </w:tblPr>
      <w:tblGrid>
        <w:gridCol w:w="1778"/>
        <w:gridCol w:w="292"/>
        <w:gridCol w:w="8010"/>
      </w:tblGrid>
      <w:tr w:rsidR="002C42BC">
        <w:trPr>
          <w:trHeight w:val="702"/>
        </w:trPr>
        <w:tc>
          <w:tcPr>
            <w:tcW w:w="1778" w:type="dxa"/>
          </w:tcPr>
          <w:p w:rsidR="002C42BC" w:rsidRPr="00AA449C" w:rsidRDefault="00414819" w:rsidP="00AA449C">
            <w:pPr>
              <w:pStyle w:val="Heading1"/>
              <w:spacing w:after="0"/>
              <w:jc w:val="left"/>
              <w:rPr>
                <w:sz w:val="26"/>
                <w:szCs w:val="26"/>
              </w:rPr>
            </w:pPr>
            <w:r w:rsidRPr="00AA449C">
              <w:rPr>
                <w:sz w:val="26"/>
                <w:szCs w:val="26"/>
              </w:rPr>
              <w:t>Objective</w:t>
            </w:r>
          </w:p>
        </w:tc>
        <w:tc>
          <w:tcPr>
            <w:tcW w:w="292" w:type="dxa"/>
          </w:tcPr>
          <w:p w:rsidR="002C42BC" w:rsidRDefault="002C42BC" w:rsidP="00AA449C">
            <w:pPr>
              <w:spacing w:after="0"/>
            </w:pPr>
          </w:p>
        </w:tc>
        <w:tc>
          <w:tcPr>
            <w:tcW w:w="8010" w:type="dxa"/>
          </w:tcPr>
          <w:p w:rsidR="002C42BC" w:rsidRPr="00455CBD" w:rsidRDefault="00FD50DA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 w:rsidRPr="00455CBD">
              <w:rPr>
                <w:sz w:val="20"/>
                <w:szCs w:val="20"/>
              </w:rPr>
              <w:t>To obtain an internship with an agency focused on national cyber security</w:t>
            </w:r>
            <w:r w:rsidR="00D51D38" w:rsidRPr="00455CBD">
              <w:rPr>
                <w:sz w:val="20"/>
                <w:szCs w:val="20"/>
              </w:rPr>
              <w:t xml:space="preserve"> during the Summer of 2015</w:t>
            </w:r>
            <w:r w:rsidRPr="00455CBD">
              <w:rPr>
                <w:sz w:val="20"/>
                <w:szCs w:val="20"/>
              </w:rPr>
              <w:t>.</w:t>
            </w:r>
          </w:p>
        </w:tc>
      </w:tr>
      <w:tr w:rsidR="00D51D38">
        <w:tc>
          <w:tcPr>
            <w:tcW w:w="1778" w:type="dxa"/>
          </w:tcPr>
          <w:p w:rsidR="00D51D38" w:rsidRPr="00AA449C" w:rsidRDefault="00D51D38" w:rsidP="00AA449C">
            <w:pPr>
              <w:pStyle w:val="Heading1"/>
              <w:spacing w:after="0"/>
              <w:rPr>
                <w:sz w:val="26"/>
                <w:szCs w:val="26"/>
              </w:rPr>
            </w:pPr>
            <w:r w:rsidRPr="00AA449C">
              <w:rPr>
                <w:sz w:val="26"/>
                <w:szCs w:val="26"/>
              </w:rPr>
              <w:t>Education</w:t>
            </w:r>
          </w:p>
        </w:tc>
        <w:tc>
          <w:tcPr>
            <w:tcW w:w="292" w:type="dxa"/>
          </w:tcPr>
          <w:p w:rsidR="00D51D38" w:rsidRDefault="00D51D38" w:rsidP="00AA449C">
            <w:pPr>
              <w:spacing w:after="0"/>
            </w:pPr>
          </w:p>
        </w:tc>
        <w:tc>
          <w:tcPr>
            <w:tcW w:w="801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/>
                <w:color w:val="595959" w:themeColor="text1" w:themeTint="A6"/>
                <w:sz w:val="20"/>
                <w:szCs w:val="20"/>
              </w:rPr>
              <w:id w:val="-691765356"/>
            </w:sdtPr>
            <w:sdtEndPr>
              <w:rPr>
                <w:caps w:val="0"/>
                <w:color w:val="auto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/>
                    <w:color w:val="595959" w:themeColor="text1" w:themeTint="A6"/>
                    <w:sz w:val="20"/>
                    <w:szCs w:val="20"/>
                  </w:rPr>
                  <w:id w:val="-1126388115"/>
                  <w:placeholder>
                    <w:docPart w:val="50B3E0F77822447490ED6705ED40BBB3"/>
                  </w:placeholder>
                </w:sdtPr>
                <w:sdtEndPr>
                  <w:rPr>
                    <w:caps w:val="0"/>
                    <w:color w:val="auto"/>
                  </w:rPr>
                </w:sdtEndPr>
                <w:sdtContent>
                  <w:p w:rsidR="00D51D38" w:rsidRPr="00455CBD" w:rsidRDefault="00D51D38" w:rsidP="00AA449C">
                    <w:pPr>
                      <w:pStyle w:val="Heading2"/>
                      <w:jc w:val="left"/>
                      <w:rPr>
                        <w:sz w:val="24"/>
                        <w:szCs w:val="24"/>
                      </w:rPr>
                    </w:pPr>
                    <w:r w:rsidRPr="00455CBD">
                      <w:rPr>
                        <w:sz w:val="24"/>
                        <w:szCs w:val="24"/>
                      </w:rPr>
                      <w:t>Virginia Tech – Blacksburg, VA – General Engineering</w:t>
                    </w:r>
                  </w:p>
                  <w:p w:rsidR="00D51D38" w:rsidRPr="00455CBD" w:rsidRDefault="00D51D38" w:rsidP="00AA449C">
                    <w:pPr>
                      <w:spacing w:after="0"/>
                      <w:jc w:val="left"/>
                      <w:rPr>
                        <w:sz w:val="20"/>
                        <w:szCs w:val="20"/>
                      </w:rPr>
                    </w:pPr>
                    <w:r w:rsidRPr="00455CBD">
                      <w:rPr>
                        <w:sz w:val="20"/>
                        <w:szCs w:val="20"/>
                      </w:rPr>
                      <w:t xml:space="preserve">University Honors Program. Intro to Programming in Java and Foundations of Engineering courses. Intention to </w:t>
                    </w:r>
                    <w:r w:rsidR="00706A0B">
                      <w:rPr>
                        <w:sz w:val="20"/>
                        <w:szCs w:val="20"/>
                      </w:rPr>
                      <w:t xml:space="preserve">double </w:t>
                    </w:r>
                    <w:r w:rsidRPr="00455CBD">
                      <w:rPr>
                        <w:sz w:val="20"/>
                        <w:szCs w:val="20"/>
                      </w:rPr>
                      <w:t>major in Computer Science</w:t>
                    </w:r>
                    <w:r w:rsidR="00706A0B">
                      <w:rPr>
                        <w:sz w:val="20"/>
                        <w:szCs w:val="20"/>
                      </w:rPr>
                      <w:t xml:space="preserve"> and Computer Engineering</w:t>
                    </w:r>
                    <w:r w:rsidRPr="00455CBD">
                      <w:rPr>
                        <w:sz w:val="20"/>
                        <w:szCs w:val="20"/>
                      </w:rPr>
                      <w:t>.</w:t>
                    </w:r>
                  </w:p>
                  <w:p w:rsidR="00D51D38" w:rsidRPr="00455CBD" w:rsidRDefault="00D51D38" w:rsidP="00AA449C">
                    <w:pPr>
                      <w:pStyle w:val="Heading2"/>
                      <w:jc w:val="left"/>
                      <w:rPr>
                        <w:sz w:val="24"/>
                        <w:szCs w:val="24"/>
                      </w:rPr>
                    </w:pPr>
                    <w:r w:rsidRPr="00455CBD">
                      <w:rPr>
                        <w:sz w:val="24"/>
                        <w:szCs w:val="24"/>
                      </w:rPr>
                      <w:t>Potomac Falls High School – Sterling, VA – Advanced Studies</w:t>
                    </w:r>
                  </w:p>
                  <w:p w:rsidR="00D51D38" w:rsidRPr="00455CBD" w:rsidRDefault="00D51D38" w:rsidP="00EE3BEB">
                    <w:pPr>
                      <w:spacing w:after="0"/>
                      <w:jc w:val="left"/>
                      <w:rPr>
                        <w:sz w:val="20"/>
                        <w:szCs w:val="20"/>
                      </w:rPr>
                    </w:pPr>
                    <w:r w:rsidRPr="00455CBD">
                      <w:rPr>
                        <w:sz w:val="20"/>
                        <w:szCs w:val="20"/>
                      </w:rPr>
                      <w:t>4.48 weighted GPA. Computer Math and AP Computer Science courses.</w:t>
                    </w:r>
                  </w:p>
                </w:sdtContent>
              </w:sdt>
            </w:sdtContent>
          </w:sdt>
        </w:tc>
        <w:bookmarkStart w:id="0" w:name="_GoBack"/>
        <w:bookmarkEnd w:id="0"/>
      </w:tr>
      <w:tr w:rsidR="002C42BC">
        <w:tc>
          <w:tcPr>
            <w:tcW w:w="1778" w:type="dxa"/>
          </w:tcPr>
          <w:p w:rsidR="002C42BC" w:rsidRPr="00AA449C" w:rsidRDefault="00414819" w:rsidP="00AA449C">
            <w:pPr>
              <w:pStyle w:val="Heading1"/>
              <w:spacing w:after="0"/>
              <w:rPr>
                <w:sz w:val="26"/>
                <w:szCs w:val="26"/>
              </w:rPr>
            </w:pPr>
            <w:r w:rsidRPr="00AA449C">
              <w:rPr>
                <w:sz w:val="26"/>
                <w:szCs w:val="26"/>
              </w:rPr>
              <w:t>Experience</w:t>
            </w:r>
          </w:p>
        </w:tc>
        <w:tc>
          <w:tcPr>
            <w:tcW w:w="292" w:type="dxa"/>
          </w:tcPr>
          <w:p w:rsidR="002C42BC" w:rsidRDefault="002C42BC" w:rsidP="00AA449C">
            <w:pPr>
              <w:spacing w:after="0"/>
            </w:pPr>
          </w:p>
        </w:tc>
        <w:tc>
          <w:tcPr>
            <w:tcW w:w="801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/>
                <w:color w:val="595959" w:themeColor="text1" w:themeTint="A6"/>
                <w:sz w:val="20"/>
                <w:szCs w:val="20"/>
              </w:rPr>
              <w:id w:val="1436861535"/>
            </w:sdtPr>
            <w:sdtEndPr>
              <w:rPr>
                <w:caps w:val="0"/>
                <w:color w:val="auto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/>
                    <w:color w:val="595959" w:themeColor="text1" w:themeTint="A6"/>
                    <w:sz w:val="20"/>
                    <w:szCs w:val="20"/>
                  </w:rPr>
                  <w:id w:val="221802691"/>
                  <w:placeholder>
                    <w:docPart w:val="9901AD7753144841AB341F0C651BAD80"/>
                  </w:placeholder>
                </w:sdtPr>
                <w:sdtEndPr>
                  <w:rPr>
                    <w:caps w:val="0"/>
                    <w:color w:val="auto"/>
                  </w:rPr>
                </w:sdtEndPr>
                <w:sdtContent>
                  <w:p w:rsidR="002C42BC" w:rsidRPr="00455CBD" w:rsidRDefault="00D51D38" w:rsidP="00AA449C">
                    <w:pPr>
                      <w:pStyle w:val="Heading2"/>
                      <w:rPr>
                        <w:sz w:val="24"/>
                        <w:szCs w:val="24"/>
                      </w:rPr>
                    </w:pPr>
                    <w:r w:rsidRPr="00455CBD">
                      <w:rPr>
                        <w:sz w:val="24"/>
                        <w:szCs w:val="24"/>
                      </w:rPr>
                      <w:t>Network Engineering I</w:t>
                    </w:r>
                    <w:r w:rsidR="00FD50DA" w:rsidRPr="00455CBD">
                      <w:rPr>
                        <w:sz w:val="24"/>
                        <w:szCs w:val="24"/>
                      </w:rPr>
                      <w:t xml:space="preserve">ntern, </w:t>
                    </w:r>
                    <w:r w:rsidRPr="00455CBD">
                      <w:rPr>
                        <w:sz w:val="24"/>
                        <w:szCs w:val="24"/>
                      </w:rPr>
                      <w:t>C</w:t>
                    </w:r>
                    <w:r w:rsidR="00FD50DA" w:rsidRPr="00455CBD">
                      <w:rPr>
                        <w:sz w:val="24"/>
                        <w:szCs w:val="24"/>
                      </w:rPr>
                      <w:t xml:space="preserve">entripetal </w:t>
                    </w:r>
                    <w:r w:rsidRPr="00455CBD">
                      <w:rPr>
                        <w:sz w:val="24"/>
                        <w:szCs w:val="24"/>
                      </w:rPr>
                      <w:t>N</w:t>
                    </w:r>
                    <w:r w:rsidR="00FD50DA" w:rsidRPr="00455CBD">
                      <w:rPr>
                        <w:sz w:val="24"/>
                        <w:szCs w:val="24"/>
                      </w:rPr>
                      <w:t xml:space="preserve">etworks </w:t>
                    </w:r>
                    <w:r w:rsidR="00B419D6" w:rsidRPr="00455CBD">
                      <w:rPr>
                        <w:sz w:val="24"/>
                        <w:szCs w:val="24"/>
                      </w:rPr>
                      <w:t>Incorporated</w:t>
                    </w:r>
                  </w:p>
                  <w:p w:rsidR="002C42BC" w:rsidRPr="00455CBD" w:rsidRDefault="00FD50DA" w:rsidP="00AA449C">
                    <w:pPr>
                      <w:pStyle w:val="ResumeText"/>
                      <w:spacing w:after="0"/>
                      <w:rPr>
                        <w:sz w:val="20"/>
                        <w:szCs w:val="20"/>
                      </w:rPr>
                    </w:pPr>
                    <w:r w:rsidRPr="00455CBD">
                      <w:rPr>
                        <w:sz w:val="20"/>
                        <w:szCs w:val="20"/>
                      </w:rPr>
                      <w:t>Summer 2013</w:t>
                    </w:r>
                  </w:p>
                  <w:p w:rsidR="00B419D6" w:rsidRPr="00455CBD" w:rsidRDefault="00B419D6" w:rsidP="00AA449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455CBD">
                      <w:rPr>
                        <w:sz w:val="20"/>
                        <w:szCs w:val="20"/>
                      </w:rPr>
                      <w:t>Analyzed a server room to determine and carry out a plan for reorganization</w:t>
                    </w:r>
                  </w:p>
                  <w:p w:rsidR="00B419D6" w:rsidRPr="00455CBD" w:rsidRDefault="00B419D6" w:rsidP="00AA449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455CBD">
                      <w:rPr>
                        <w:sz w:val="20"/>
                        <w:szCs w:val="20"/>
                      </w:rPr>
                      <w:t>Scripted in Java, Python, and Bash to implement new security measures on company servers and computers</w:t>
                    </w:r>
                  </w:p>
                  <w:p w:rsidR="002C42BC" w:rsidRPr="00455CBD" w:rsidRDefault="00B419D6" w:rsidP="00AA449C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455CBD">
                      <w:rPr>
                        <w:sz w:val="20"/>
                        <w:szCs w:val="20"/>
                      </w:rPr>
                      <w:t>Made CAT5e cables, set up computer displays, and prepared conference rooms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/>
                    <w:color w:val="595959" w:themeColor="text1" w:themeTint="A6"/>
                    <w:sz w:val="20"/>
                    <w:szCs w:val="20"/>
                  </w:rPr>
                  <w:id w:val="68699791"/>
                  <w:placeholder>
                    <w:docPart w:val="9901AD7753144841AB341F0C651BAD80"/>
                  </w:placeholder>
                </w:sdtPr>
                <w:sdtEndPr>
                  <w:rPr>
                    <w:caps w:val="0"/>
                    <w:color w:val="auto"/>
                  </w:rPr>
                </w:sdtEndPr>
                <w:sdtContent>
                  <w:p w:rsidR="002C42BC" w:rsidRPr="00455CBD" w:rsidRDefault="00FD50DA" w:rsidP="00AA449C">
                    <w:pPr>
                      <w:pStyle w:val="Heading2"/>
                      <w:rPr>
                        <w:sz w:val="24"/>
                        <w:szCs w:val="24"/>
                      </w:rPr>
                    </w:pPr>
                    <w:r w:rsidRPr="00455CBD">
                      <w:rPr>
                        <w:sz w:val="24"/>
                        <w:szCs w:val="24"/>
                      </w:rPr>
                      <w:t xml:space="preserve">Part-time </w:t>
                    </w:r>
                    <w:r w:rsidR="00D51D38" w:rsidRPr="00455CBD">
                      <w:rPr>
                        <w:sz w:val="24"/>
                        <w:szCs w:val="24"/>
                      </w:rPr>
                      <w:t xml:space="preserve">Tutor, </w:t>
                    </w:r>
                    <w:proofErr w:type="spellStart"/>
                    <w:r w:rsidR="00D51D38" w:rsidRPr="00455CBD">
                      <w:rPr>
                        <w:sz w:val="24"/>
                        <w:szCs w:val="24"/>
                      </w:rPr>
                      <w:t>Kumon</w:t>
                    </w:r>
                    <w:proofErr w:type="spellEnd"/>
                    <w:r w:rsidR="00D51D38" w:rsidRPr="00455CBD">
                      <w:rPr>
                        <w:sz w:val="24"/>
                        <w:szCs w:val="24"/>
                      </w:rPr>
                      <w:t xml:space="preserve"> Learning C</w:t>
                    </w:r>
                    <w:r w:rsidRPr="00455CBD">
                      <w:rPr>
                        <w:sz w:val="24"/>
                        <w:szCs w:val="24"/>
                      </w:rPr>
                      <w:t>enter</w:t>
                    </w:r>
                  </w:p>
                  <w:p w:rsidR="002C42BC" w:rsidRPr="00455CBD" w:rsidRDefault="00FD50DA" w:rsidP="00AA449C">
                    <w:pPr>
                      <w:pStyle w:val="ResumeText"/>
                      <w:spacing w:after="0"/>
                      <w:rPr>
                        <w:sz w:val="20"/>
                        <w:szCs w:val="20"/>
                      </w:rPr>
                    </w:pPr>
                    <w:r w:rsidRPr="00455CBD">
                      <w:rPr>
                        <w:sz w:val="20"/>
                        <w:szCs w:val="20"/>
                      </w:rPr>
                      <w:t>2012-2014</w:t>
                    </w:r>
                  </w:p>
                  <w:p w:rsidR="002C42BC" w:rsidRPr="00455CBD" w:rsidRDefault="000C4423" w:rsidP="00AA449C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rPr>
                        <w:sz w:val="20"/>
                        <w:szCs w:val="20"/>
                      </w:rPr>
                    </w:pPr>
                    <w:r w:rsidRPr="00455CBD">
                      <w:rPr>
                        <w:sz w:val="20"/>
                        <w:szCs w:val="20"/>
                      </w:rPr>
                      <w:t>Instructed students ages 5-16 in math and English skills</w:t>
                    </w:r>
                  </w:p>
                </w:sdtContent>
              </w:sdt>
            </w:sdtContent>
          </w:sdt>
        </w:tc>
      </w:tr>
      <w:tr w:rsidR="00D51D38" w:rsidRPr="00455CBD">
        <w:trPr>
          <w:trHeight w:val="440"/>
        </w:trPr>
        <w:tc>
          <w:tcPr>
            <w:tcW w:w="1778" w:type="dxa"/>
          </w:tcPr>
          <w:p w:rsidR="00D51D38" w:rsidRPr="00AA449C" w:rsidRDefault="00AA449C" w:rsidP="00AA449C">
            <w:pPr>
              <w:pStyle w:val="Heading1"/>
              <w:spacing w:after="0"/>
              <w:jc w:val="left"/>
              <w:rPr>
                <w:sz w:val="26"/>
                <w:szCs w:val="26"/>
              </w:rPr>
            </w:pPr>
            <w:r w:rsidRPr="00AA449C">
              <w:rPr>
                <w:sz w:val="26"/>
                <w:szCs w:val="26"/>
              </w:rPr>
              <w:t>Skills</w:t>
            </w:r>
          </w:p>
        </w:tc>
        <w:tc>
          <w:tcPr>
            <w:tcW w:w="292" w:type="dxa"/>
          </w:tcPr>
          <w:p w:rsidR="00D51D38" w:rsidRDefault="00D51D38" w:rsidP="00AA449C">
            <w:pPr>
              <w:spacing w:after="0"/>
            </w:pPr>
          </w:p>
        </w:tc>
        <w:tc>
          <w:tcPr>
            <w:tcW w:w="8010" w:type="dxa"/>
          </w:tcPr>
          <w:p w:rsidR="00AA449C" w:rsidRDefault="00B278D2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 w:rsidRPr="00455CBD">
              <w:rPr>
                <w:sz w:val="20"/>
                <w:szCs w:val="20"/>
              </w:rPr>
              <w:t>Java</w:t>
            </w:r>
          </w:p>
          <w:p w:rsidR="007F0227" w:rsidRDefault="007F0227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Bash</w:t>
            </w:r>
          </w:p>
          <w:p w:rsidR="00B278D2" w:rsidRPr="00455CBD" w:rsidRDefault="007F0227" w:rsidP="00AA449C">
            <w:pPr>
              <w:pStyle w:val="ResumeText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RedHat</w:t>
            </w:r>
            <w:proofErr w:type="spellEnd"/>
            <w:r>
              <w:rPr>
                <w:sz w:val="20"/>
                <w:szCs w:val="20"/>
              </w:rPr>
              <w:t xml:space="preserve"> Linux</w:t>
            </w:r>
          </w:p>
        </w:tc>
      </w:tr>
      <w:tr w:rsidR="002C42BC" w:rsidRPr="00455CBD">
        <w:tc>
          <w:tcPr>
            <w:tcW w:w="1778" w:type="dxa"/>
          </w:tcPr>
          <w:p w:rsidR="002C42BC" w:rsidRPr="00AA449C" w:rsidRDefault="00FD50DA" w:rsidP="00AA449C">
            <w:pPr>
              <w:pStyle w:val="Heading1"/>
              <w:spacing w:after="0"/>
              <w:rPr>
                <w:sz w:val="26"/>
                <w:szCs w:val="26"/>
              </w:rPr>
            </w:pPr>
            <w:r w:rsidRPr="00AA449C">
              <w:rPr>
                <w:sz w:val="26"/>
                <w:szCs w:val="26"/>
              </w:rPr>
              <w:t>Activities</w:t>
            </w:r>
          </w:p>
        </w:tc>
        <w:tc>
          <w:tcPr>
            <w:tcW w:w="292" w:type="dxa"/>
          </w:tcPr>
          <w:p w:rsidR="002C42BC" w:rsidRDefault="002C42BC" w:rsidP="00AA449C">
            <w:pPr>
              <w:spacing w:after="0"/>
            </w:pPr>
          </w:p>
        </w:tc>
        <w:tc>
          <w:tcPr>
            <w:tcW w:w="8010" w:type="dxa"/>
          </w:tcPr>
          <w:p w:rsidR="000C4423" w:rsidRPr="00455CBD" w:rsidRDefault="00FD50DA" w:rsidP="005A0AD1">
            <w:pPr>
              <w:pStyle w:val="ResumeText"/>
              <w:spacing w:after="0"/>
              <w:rPr>
                <w:sz w:val="20"/>
                <w:szCs w:val="20"/>
              </w:rPr>
            </w:pPr>
            <w:proofErr w:type="spellStart"/>
            <w:r w:rsidRPr="00455CBD">
              <w:rPr>
                <w:sz w:val="20"/>
                <w:szCs w:val="20"/>
              </w:rPr>
              <w:t>Hypatia</w:t>
            </w:r>
            <w:proofErr w:type="spellEnd"/>
            <w:r w:rsidRPr="00455CBD">
              <w:rPr>
                <w:sz w:val="20"/>
                <w:szCs w:val="20"/>
              </w:rPr>
              <w:t xml:space="preserve"> Engineering Residential Community, present</w:t>
            </w:r>
          </w:p>
          <w:p w:rsidR="005A0AD1" w:rsidRPr="00455CBD" w:rsidRDefault="005A0AD1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 w:rsidRPr="00455CBD">
              <w:rPr>
                <w:sz w:val="20"/>
                <w:szCs w:val="20"/>
              </w:rPr>
              <w:t>Virginia Tech Cyber Security Club (VTCSEC), present</w:t>
            </w:r>
          </w:p>
          <w:p w:rsidR="00A42E2B" w:rsidRDefault="00FE623B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 w:rsidRPr="00455CBD">
              <w:rPr>
                <w:sz w:val="20"/>
                <w:szCs w:val="20"/>
              </w:rPr>
              <w:t xml:space="preserve">Virginia Tech </w:t>
            </w:r>
            <w:r w:rsidR="00A42E2B" w:rsidRPr="00455CBD">
              <w:rPr>
                <w:sz w:val="20"/>
                <w:szCs w:val="20"/>
              </w:rPr>
              <w:t>Society of Women Engineers</w:t>
            </w:r>
            <w:r w:rsidRPr="00455CBD">
              <w:rPr>
                <w:sz w:val="20"/>
                <w:szCs w:val="20"/>
              </w:rPr>
              <w:t xml:space="preserve"> (VTSWE)</w:t>
            </w:r>
            <w:r w:rsidR="00A42E2B" w:rsidRPr="00455CBD">
              <w:rPr>
                <w:sz w:val="20"/>
                <w:szCs w:val="20"/>
              </w:rPr>
              <w:t>, present</w:t>
            </w:r>
          </w:p>
          <w:p w:rsidR="00455CBD" w:rsidRPr="00455CBD" w:rsidRDefault="00455CBD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Tech Union (VTU) House and Hospitality Committee, present</w:t>
            </w:r>
          </w:p>
          <w:p w:rsidR="00FD50DA" w:rsidRPr="00455CBD" w:rsidRDefault="00FD50DA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 w:rsidRPr="00455CBD">
              <w:rPr>
                <w:sz w:val="20"/>
                <w:szCs w:val="20"/>
              </w:rPr>
              <w:t>Student Transitional Engineering Program, Summer 2014</w:t>
            </w:r>
          </w:p>
          <w:p w:rsidR="00AA449C" w:rsidRPr="00455CBD" w:rsidRDefault="00AA449C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 w:rsidRPr="00455CBD">
              <w:rPr>
                <w:sz w:val="20"/>
                <w:szCs w:val="20"/>
              </w:rPr>
              <w:t>Varsity Women’s Lacrosse Goalie, 2013</w:t>
            </w:r>
          </w:p>
          <w:p w:rsidR="00DE49A7" w:rsidRPr="00455CBD" w:rsidRDefault="00DE49A7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 w:rsidRPr="00455CBD">
              <w:rPr>
                <w:sz w:val="20"/>
                <w:szCs w:val="20"/>
              </w:rPr>
              <w:t>Mu Alpha Theta: National Math Honor Society, 2012-2014</w:t>
            </w:r>
          </w:p>
          <w:p w:rsidR="00DE49A7" w:rsidRPr="00455CBD" w:rsidRDefault="00DE49A7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 w:rsidRPr="00455CBD">
              <w:rPr>
                <w:sz w:val="20"/>
                <w:szCs w:val="20"/>
              </w:rPr>
              <w:t>National English Honor Society, 2011-2014</w:t>
            </w:r>
          </w:p>
        </w:tc>
      </w:tr>
      <w:tr w:rsidR="002C42BC" w:rsidRPr="00455CBD">
        <w:tc>
          <w:tcPr>
            <w:tcW w:w="1778" w:type="dxa"/>
          </w:tcPr>
          <w:p w:rsidR="002C42BC" w:rsidRPr="00AA449C" w:rsidRDefault="00414819" w:rsidP="00AA449C">
            <w:pPr>
              <w:pStyle w:val="Heading1"/>
              <w:spacing w:after="0"/>
              <w:rPr>
                <w:sz w:val="26"/>
                <w:szCs w:val="26"/>
              </w:rPr>
            </w:pPr>
            <w:r w:rsidRPr="00AA449C">
              <w:rPr>
                <w:sz w:val="26"/>
                <w:szCs w:val="26"/>
              </w:rPr>
              <w:t>Leadership</w:t>
            </w:r>
          </w:p>
        </w:tc>
        <w:tc>
          <w:tcPr>
            <w:tcW w:w="292" w:type="dxa"/>
          </w:tcPr>
          <w:p w:rsidR="002C42BC" w:rsidRDefault="002C42BC" w:rsidP="00AA449C">
            <w:pPr>
              <w:spacing w:after="0"/>
            </w:pPr>
          </w:p>
        </w:tc>
        <w:tc>
          <w:tcPr>
            <w:tcW w:w="8010" w:type="dxa"/>
          </w:tcPr>
          <w:p w:rsidR="000C4423" w:rsidRPr="00455CBD" w:rsidRDefault="00FE623B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 w:rsidRPr="00455CBD">
              <w:rPr>
                <w:sz w:val="20"/>
                <w:szCs w:val="20"/>
              </w:rPr>
              <w:t xml:space="preserve">Virginia Tech </w:t>
            </w:r>
            <w:r w:rsidR="000C4423" w:rsidRPr="00455CBD">
              <w:rPr>
                <w:sz w:val="20"/>
                <w:szCs w:val="20"/>
              </w:rPr>
              <w:t>Student Engineering Council</w:t>
            </w:r>
            <w:r w:rsidRPr="00455CBD">
              <w:rPr>
                <w:sz w:val="20"/>
                <w:szCs w:val="20"/>
              </w:rPr>
              <w:t xml:space="preserve"> (SEC)</w:t>
            </w:r>
            <w:r w:rsidR="000C4423" w:rsidRPr="00455CBD">
              <w:rPr>
                <w:sz w:val="20"/>
                <w:szCs w:val="20"/>
              </w:rPr>
              <w:t>, present</w:t>
            </w:r>
          </w:p>
          <w:p w:rsidR="00DE49A7" w:rsidRPr="00455CBD" w:rsidRDefault="00DE49A7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 w:rsidRPr="00455CBD">
              <w:rPr>
                <w:sz w:val="20"/>
                <w:szCs w:val="20"/>
              </w:rPr>
              <w:t>Rho Kappa: National History Honor Society Vice President, 2013-2014</w:t>
            </w:r>
          </w:p>
          <w:p w:rsidR="00DE49A7" w:rsidRPr="00455CBD" w:rsidRDefault="00FD50DA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 w:rsidRPr="00455CBD">
              <w:rPr>
                <w:sz w:val="20"/>
                <w:szCs w:val="20"/>
              </w:rPr>
              <w:t>Fellowship of Chr</w:t>
            </w:r>
            <w:r w:rsidR="00DE49A7" w:rsidRPr="00455CBD">
              <w:rPr>
                <w:sz w:val="20"/>
                <w:szCs w:val="20"/>
              </w:rPr>
              <w:t>istian Athletes Co-Leader – 2012</w:t>
            </w:r>
            <w:r w:rsidRPr="00455CBD">
              <w:rPr>
                <w:sz w:val="20"/>
                <w:szCs w:val="20"/>
              </w:rPr>
              <w:t>-2014</w:t>
            </w:r>
          </w:p>
          <w:p w:rsidR="002C42BC" w:rsidRPr="00455CBD" w:rsidRDefault="00FD50DA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 w:rsidRPr="00455CBD">
              <w:rPr>
                <w:sz w:val="20"/>
                <w:szCs w:val="20"/>
              </w:rPr>
              <w:t>Good Shepherd Alliance Student Council – 2012-2013</w:t>
            </w:r>
          </w:p>
          <w:p w:rsidR="00D356CB" w:rsidRPr="00455CBD" w:rsidRDefault="00FD50DA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 w:rsidRPr="00455CBD">
              <w:rPr>
                <w:sz w:val="20"/>
                <w:szCs w:val="20"/>
              </w:rPr>
              <w:t>School Orchestra Concertmistress – 2011-2013</w:t>
            </w:r>
          </w:p>
        </w:tc>
      </w:tr>
      <w:tr w:rsidR="00FF003D" w:rsidRPr="00455CBD">
        <w:tc>
          <w:tcPr>
            <w:tcW w:w="1778" w:type="dxa"/>
          </w:tcPr>
          <w:p w:rsidR="00FF003D" w:rsidRPr="00AA449C" w:rsidRDefault="00FF003D" w:rsidP="00AA449C">
            <w:pPr>
              <w:pStyle w:val="Heading1"/>
              <w:spacing w:after="0"/>
              <w:rPr>
                <w:sz w:val="26"/>
                <w:szCs w:val="26"/>
              </w:rPr>
            </w:pPr>
            <w:r w:rsidRPr="00AA449C">
              <w:rPr>
                <w:sz w:val="26"/>
                <w:szCs w:val="26"/>
              </w:rPr>
              <w:t>Awards</w:t>
            </w:r>
          </w:p>
        </w:tc>
        <w:tc>
          <w:tcPr>
            <w:tcW w:w="292" w:type="dxa"/>
          </w:tcPr>
          <w:p w:rsidR="00FF003D" w:rsidRDefault="00FF003D" w:rsidP="00AA449C">
            <w:pPr>
              <w:spacing w:after="0"/>
            </w:pPr>
          </w:p>
        </w:tc>
        <w:tc>
          <w:tcPr>
            <w:tcW w:w="8010" w:type="dxa"/>
          </w:tcPr>
          <w:p w:rsidR="00FF003D" w:rsidRPr="00455CBD" w:rsidRDefault="00AA449C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 w:rsidRPr="00455CBD">
              <w:rPr>
                <w:sz w:val="20"/>
                <w:szCs w:val="20"/>
              </w:rPr>
              <w:t>AFCEA DC 2014 Captain</w:t>
            </w:r>
            <w:r w:rsidR="00FF003D" w:rsidRPr="00455CBD">
              <w:rPr>
                <w:sz w:val="20"/>
                <w:szCs w:val="20"/>
              </w:rPr>
              <w:t xml:space="preserve"> Edward F “Cash” Bronson Award</w:t>
            </w:r>
          </w:p>
          <w:p w:rsidR="00AA449C" w:rsidRDefault="007C693D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 w:rsidRPr="00455CBD">
              <w:rPr>
                <w:sz w:val="20"/>
                <w:szCs w:val="20"/>
              </w:rPr>
              <w:t>Potomac Falls PTSO Senior Scholarship 2014</w:t>
            </w:r>
          </w:p>
          <w:p w:rsidR="00455CBD" w:rsidRDefault="00455CBD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Scholar with Distinction Award 2014</w:t>
            </w:r>
          </w:p>
          <w:p w:rsidR="00455CBD" w:rsidRPr="00455CBD" w:rsidRDefault="00455CBD" w:rsidP="00AA449C">
            <w:pPr>
              <w:pStyle w:val="Resume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Society of Arts and Letters DC Certificate of Merit in Music 2013</w:t>
            </w:r>
          </w:p>
        </w:tc>
      </w:tr>
    </w:tbl>
    <w:p w:rsidR="002C42BC" w:rsidRDefault="002C42BC" w:rsidP="00845281"/>
    <w:sectPr w:rsidR="002C42BC" w:rsidSect="009344EE">
      <w:footerReference w:type="default" r:id="rId11"/>
      <w:pgSz w:w="12240" w:h="15840" w:code="1"/>
      <w:pgMar w:top="1080" w:right="1080" w:bottom="1080" w:left="1080" w:gutter="0"/>
      <w:pgNumType w:start="1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DA" w:rsidRDefault="00FD50DA">
      <w:pPr>
        <w:spacing w:after="0"/>
      </w:pPr>
      <w:r>
        <w:separator/>
      </w:r>
    </w:p>
  </w:endnote>
  <w:endnote w:type="continuationSeparator" w:id="0">
    <w:p w:rsidR="00FD50DA" w:rsidRDefault="00FD50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BC" w:rsidRDefault="00414819">
    <w:pPr>
      <w:pStyle w:val="Footer"/>
    </w:pPr>
    <w:r>
      <w:t xml:space="preserve">Page </w:t>
    </w:r>
    <w:r w:rsidR="009344EE">
      <w:fldChar w:fldCharType="begin"/>
    </w:r>
    <w:r>
      <w:instrText xml:space="preserve"> PAGE </w:instrText>
    </w:r>
    <w:r w:rsidR="009344EE">
      <w:fldChar w:fldCharType="separate"/>
    </w:r>
    <w:r w:rsidR="00976B5B">
      <w:rPr>
        <w:noProof/>
      </w:rPr>
      <w:t>2</w:t>
    </w:r>
    <w:r w:rsidR="009344EE"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DA" w:rsidRDefault="00FD50DA">
      <w:pPr>
        <w:spacing w:after="0"/>
      </w:pPr>
      <w:r>
        <w:separator/>
      </w:r>
    </w:p>
  </w:footnote>
  <w:footnote w:type="continuationSeparator" w:id="0">
    <w:p w:rsidR="00FD50DA" w:rsidRDefault="00FD50DA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5DAF"/>
    <w:multiLevelType w:val="hybridMultilevel"/>
    <w:tmpl w:val="8514D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0919"/>
    <w:multiLevelType w:val="hybridMultilevel"/>
    <w:tmpl w:val="7736D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13BB"/>
    <w:multiLevelType w:val="hybridMultilevel"/>
    <w:tmpl w:val="5932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25407"/>
    <w:multiLevelType w:val="hybridMultilevel"/>
    <w:tmpl w:val="C90C5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E518F"/>
    <w:multiLevelType w:val="hybridMultilevel"/>
    <w:tmpl w:val="57A4A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0DA"/>
    <w:rsid w:val="0000124B"/>
    <w:rsid w:val="000C4423"/>
    <w:rsid w:val="002C42BC"/>
    <w:rsid w:val="00414819"/>
    <w:rsid w:val="00455CBD"/>
    <w:rsid w:val="005A0AD1"/>
    <w:rsid w:val="00706A0B"/>
    <w:rsid w:val="007C693D"/>
    <w:rsid w:val="007E7254"/>
    <w:rsid w:val="007F0227"/>
    <w:rsid w:val="00845281"/>
    <w:rsid w:val="009344EE"/>
    <w:rsid w:val="00976B5B"/>
    <w:rsid w:val="00A42E2B"/>
    <w:rsid w:val="00AA449C"/>
    <w:rsid w:val="00B278D2"/>
    <w:rsid w:val="00B419D6"/>
    <w:rsid w:val="00BD5C4B"/>
    <w:rsid w:val="00D356CB"/>
    <w:rsid w:val="00D51D38"/>
    <w:rsid w:val="00DE49A7"/>
    <w:rsid w:val="00E8332A"/>
    <w:rsid w:val="00EE3BEB"/>
    <w:rsid w:val="00F82585"/>
    <w:rsid w:val="00FA678E"/>
    <w:rsid w:val="00FB6A24"/>
    <w:rsid w:val="00FD50DA"/>
    <w:rsid w:val="00FE623B"/>
    <w:rsid w:val="00FF003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38"/>
  </w:style>
  <w:style w:type="paragraph" w:styleId="Heading1">
    <w:name w:val="heading 1"/>
    <w:basedOn w:val="Normal"/>
    <w:next w:val="Normal"/>
    <w:link w:val="Heading1Char"/>
    <w:uiPriority w:val="9"/>
    <w:qFormat/>
    <w:rsid w:val="00D51D3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D3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D3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D3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D3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D3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D3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D3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D3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9344EE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"/>
    <w:rsid w:val="009344EE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9344EE"/>
    <w:pPr>
      <w:pBdr>
        <w:top w:val="single" w:sz="4" w:space="6" w:color="EAEAEA" w:themeColor="accent1" w:themeTint="99"/>
        <w:left w:val="single" w:sz="2" w:space="4" w:color="FFFFFF" w:themeColor="background1"/>
      </w:pBdr>
      <w:spacing w:after="0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9344EE"/>
    <w:rPr>
      <w:kern w:val="20"/>
    </w:rPr>
  </w:style>
  <w:style w:type="paragraph" w:customStyle="1" w:styleId="ResumeText">
    <w:name w:val="Resume Text"/>
    <w:basedOn w:val="Normal"/>
    <w:rsid w:val="009344EE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9344EE"/>
    <w:rPr>
      <w:color w:val="808080"/>
    </w:rPr>
  </w:style>
  <w:style w:type="table" w:styleId="TableGrid">
    <w:name w:val="Table Grid"/>
    <w:basedOn w:val="TableNormal"/>
    <w:uiPriority w:val="59"/>
    <w:rsid w:val="009344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51D3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1D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1D3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D3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D3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D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D3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D3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D38"/>
    <w:rPr>
      <w:i/>
      <w:iCs/>
    </w:rPr>
  </w:style>
  <w:style w:type="table" w:customStyle="1" w:styleId="ResumeTable">
    <w:name w:val="Resume Table"/>
    <w:basedOn w:val="TableNormal"/>
    <w:uiPriority w:val="99"/>
    <w:rsid w:val="009344EE"/>
    <w:tblPr>
      <w:tblInd w:w="0" w:type="dxa"/>
      <w:tblBorders>
        <w:insideH w:val="single" w:sz="4" w:space="0" w:color="DDDDD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9344EE"/>
    <w:pPr>
      <w:spacing w:after="0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DDDDD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rsid w:val="009344EE"/>
    <w:pPr>
      <w:spacing w:before="1200" w:after="360"/>
    </w:pPr>
    <w:rPr>
      <w:rFonts w:asciiTheme="majorHAnsi" w:eastAsiaTheme="majorEastAsia" w:hAnsiTheme="majorHAnsi" w:cstheme="majorBidi"/>
      <w:caps/>
      <w:color w:val="DDDDD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9344EE"/>
    <w:rPr>
      <w:rFonts w:asciiTheme="majorHAnsi" w:eastAsiaTheme="majorEastAsia" w:hAnsiTheme="majorHAnsi" w:cstheme="majorBidi"/>
      <w:caps/>
      <w:color w:val="DDDDDD" w:themeColor="accent1"/>
      <w:kern w:val="20"/>
    </w:rPr>
  </w:style>
  <w:style w:type="paragraph" w:customStyle="1" w:styleId="Recipient">
    <w:name w:val="Recipient"/>
    <w:basedOn w:val="Normal"/>
    <w:uiPriority w:val="8"/>
    <w:unhideWhenUsed/>
    <w:rsid w:val="009344EE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rsid w:val="009344EE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9344EE"/>
    <w:rPr>
      <w:kern w:val="20"/>
    </w:rPr>
  </w:style>
  <w:style w:type="paragraph" w:styleId="Closing">
    <w:name w:val="Closing"/>
    <w:basedOn w:val="Normal"/>
    <w:link w:val="ClosingChar"/>
    <w:uiPriority w:val="8"/>
    <w:unhideWhenUsed/>
    <w:rsid w:val="009344EE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8"/>
    <w:rsid w:val="009344EE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rsid w:val="009344EE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9344EE"/>
    <w:rPr>
      <w:b/>
      <w:bCs/>
      <w:kern w:val="20"/>
    </w:rPr>
  </w:style>
  <w:style w:type="character" w:styleId="Emphasis">
    <w:name w:val="Emphasis"/>
    <w:basedOn w:val="DefaultParagraphFont"/>
    <w:uiPriority w:val="20"/>
    <w:qFormat/>
    <w:rsid w:val="00D51D38"/>
    <w:rPr>
      <w:i/>
      <w:iCs/>
      <w:color w:val="auto"/>
    </w:rPr>
  </w:style>
  <w:style w:type="paragraph" w:customStyle="1" w:styleId="ContactInfo">
    <w:name w:val="Contact Info"/>
    <w:basedOn w:val="Normal"/>
    <w:uiPriority w:val="2"/>
    <w:rsid w:val="009344EE"/>
    <w:pPr>
      <w:spacing w:after="0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rsid w:val="009344EE"/>
    <w:pPr>
      <w:pBdr>
        <w:top w:val="single" w:sz="4" w:space="4" w:color="DDDDDD" w:themeColor="accent1"/>
        <w:left w:val="single" w:sz="4" w:space="6" w:color="DDDDDD" w:themeColor="accent1"/>
        <w:bottom w:val="single" w:sz="4" w:space="4" w:color="DDDDDD" w:themeColor="accent1"/>
        <w:right w:val="single" w:sz="4" w:space="6" w:color="DDDDDD" w:themeColor="accent1"/>
      </w:pBdr>
      <w:shd w:val="clear" w:color="auto" w:fill="DDDDD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1D3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1D38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1D3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D3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1D3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51D38"/>
    <w:rPr>
      <w:b/>
      <w:bCs/>
      <w:color w:val="auto"/>
    </w:rPr>
  </w:style>
  <w:style w:type="paragraph" w:styleId="NoSpacing">
    <w:name w:val="No Spacing"/>
    <w:uiPriority w:val="1"/>
    <w:qFormat/>
    <w:rsid w:val="00D51D3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D51D3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1D3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D3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D3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51D3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51D3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51D3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51D3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51D3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1D38"/>
    <w:pPr>
      <w:outlineLvl w:val="9"/>
    </w:pPr>
  </w:style>
  <w:style w:type="paragraph" w:styleId="ListParagraph">
    <w:name w:val="List Paragraph"/>
    <w:basedOn w:val="Normal"/>
    <w:uiPriority w:val="34"/>
    <w:qFormat/>
    <w:rsid w:val="00B41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D474800A8344419C8632903AFF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AA46D-5835-472F-8EEF-5A64060295C6}"/>
      </w:docPartPr>
      <w:docPartBody>
        <w:p w:rsidR="00660156" w:rsidRDefault="00660156">
          <w:pPr>
            <w:pStyle w:val="52D474800A8344419C8632903AFF1446"/>
          </w:pPr>
          <w:r>
            <w:t>[Street Address]</w:t>
          </w:r>
        </w:p>
      </w:docPartBody>
    </w:docPart>
    <w:docPart>
      <w:docPartPr>
        <w:name w:val="125F1C9CB34942BDA91C2EFB5A737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18DB-B351-4D8F-85CE-C8DBB213BBF7}"/>
      </w:docPartPr>
      <w:docPartBody>
        <w:p w:rsidR="00660156" w:rsidRDefault="00660156">
          <w:pPr>
            <w:pStyle w:val="125F1C9CB34942BDA91C2EFB5A73774F"/>
          </w:pPr>
          <w:r>
            <w:t>[City, ST ZIP Code]</w:t>
          </w:r>
        </w:p>
      </w:docPartBody>
    </w:docPart>
    <w:docPart>
      <w:docPartPr>
        <w:name w:val="F6FB17A88B60413CB5A911511D86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AF76-904B-471A-B2CF-CB18E01832ED}"/>
      </w:docPartPr>
      <w:docPartBody>
        <w:p w:rsidR="00660156" w:rsidRDefault="00660156">
          <w:pPr>
            <w:pStyle w:val="F6FB17A88B60413CB5A911511D869661"/>
          </w:pPr>
          <w:r>
            <w:t>[Telephone]</w:t>
          </w:r>
        </w:p>
      </w:docPartBody>
    </w:docPart>
    <w:docPart>
      <w:docPartPr>
        <w:name w:val="0406F77A34B544808C143611B294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007C-C374-4014-8F33-829A6FCF572F}"/>
      </w:docPartPr>
      <w:docPartBody>
        <w:p w:rsidR="00660156" w:rsidRDefault="00660156">
          <w:pPr>
            <w:pStyle w:val="0406F77A34B544808C143611B2949F76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739B49A80BD646DA804F55E8D5D6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06D7-2800-4C85-ABB8-005EA7AA3F47}"/>
      </w:docPartPr>
      <w:docPartBody>
        <w:p w:rsidR="00660156" w:rsidRDefault="00660156">
          <w:pPr>
            <w:pStyle w:val="739B49A80BD646DA804F55E8D5D6CA84"/>
          </w:pPr>
          <w:r>
            <w:t>[Your Name]</w:t>
          </w:r>
        </w:p>
      </w:docPartBody>
    </w:docPart>
    <w:docPart>
      <w:docPartPr>
        <w:name w:val="50B3E0F77822447490ED6705ED40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2093-A3D9-4A78-A2B0-95A426061B48}"/>
      </w:docPartPr>
      <w:docPartBody>
        <w:p w:rsidR="00495BBB" w:rsidRDefault="006610FA" w:rsidP="006610FA">
          <w:pPr>
            <w:pStyle w:val="50B3E0F77822447490ED6705ED40BBB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660156"/>
    <w:rsid w:val="001F6754"/>
    <w:rsid w:val="00495BBB"/>
    <w:rsid w:val="00660156"/>
    <w:rsid w:val="006610FA"/>
    <w:rsid w:val="008F163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52D474800A8344419C8632903AFF1446">
    <w:name w:val="52D474800A8344419C8632903AFF1446"/>
    <w:rsid w:val="008F1631"/>
  </w:style>
  <w:style w:type="paragraph" w:customStyle="1" w:styleId="125F1C9CB34942BDA91C2EFB5A73774F">
    <w:name w:val="125F1C9CB34942BDA91C2EFB5A73774F"/>
    <w:rsid w:val="008F1631"/>
  </w:style>
  <w:style w:type="paragraph" w:customStyle="1" w:styleId="F6FB17A88B60413CB5A911511D869661">
    <w:name w:val="F6FB17A88B60413CB5A911511D869661"/>
    <w:rsid w:val="008F1631"/>
  </w:style>
  <w:style w:type="paragraph" w:customStyle="1" w:styleId="5BA92893A9344B3F97AFD5A462A51A9B">
    <w:name w:val="5BA92893A9344B3F97AFD5A462A51A9B"/>
    <w:rsid w:val="008F1631"/>
  </w:style>
  <w:style w:type="character" w:styleId="Emphasis">
    <w:name w:val="Emphasis"/>
    <w:basedOn w:val="DefaultParagraphFont"/>
    <w:uiPriority w:val="2"/>
    <w:unhideWhenUsed/>
    <w:qFormat/>
    <w:rsid w:val="001F6754"/>
    <w:rPr>
      <w:color w:val="4F81BD" w:themeColor="accent1"/>
    </w:rPr>
  </w:style>
  <w:style w:type="paragraph" w:customStyle="1" w:styleId="0406F77A34B544808C143611B2949F76">
    <w:name w:val="0406F77A34B544808C143611B2949F76"/>
    <w:rsid w:val="008F1631"/>
  </w:style>
  <w:style w:type="paragraph" w:customStyle="1" w:styleId="739B49A80BD646DA804F55E8D5D6CA84">
    <w:name w:val="739B49A80BD646DA804F55E8D5D6CA84"/>
    <w:rsid w:val="008F1631"/>
  </w:style>
  <w:style w:type="paragraph" w:customStyle="1" w:styleId="D30D446FB66B45B98DBA57AAD6F27A2D">
    <w:name w:val="D30D446FB66B45B98DBA57AAD6F27A2D"/>
    <w:rsid w:val="008F1631"/>
  </w:style>
  <w:style w:type="paragraph" w:customStyle="1" w:styleId="ResumeText">
    <w:name w:val="Resume Text"/>
    <w:basedOn w:val="Normal"/>
    <w:qFormat/>
    <w:rsid w:val="006610FA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409A51958333428293CCB207603EC6DC">
    <w:name w:val="409A51958333428293CCB207603EC6DC"/>
    <w:rsid w:val="008F1631"/>
  </w:style>
  <w:style w:type="character" w:styleId="PlaceholderText">
    <w:name w:val="Placeholder Text"/>
    <w:basedOn w:val="DefaultParagraphFont"/>
    <w:uiPriority w:val="99"/>
    <w:semiHidden/>
    <w:rsid w:val="00495BBB"/>
    <w:rPr>
      <w:color w:val="808080"/>
    </w:rPr>
  </w:style>
  <w:style w:type="paragraph" w:customStyle="1" w:styleId="9901AD7753144841AB341F0C651BAD80">
    <w:name w:val="9901AD7753144841AB341F0C651BAD80"/>
    <w:rsid w:val="008F1631"/>
  </w:style>
  <w:style w:type="paragraph" w:customStyle="1" w:styleId="2026D52CA5BC4BE7BA2C2A199AC0EC41">
    <w:name w:val="2026D52CA5BC4BE7BA2C2A199AC0EC41"/>
    <w:rsid w:val="008F1631"/>
  </w:style>
  <w:style w:type="paragraph" w:customStyle="1" w:styleId="FED555632D9649D1B6F37FC746E9A58F">
    <w:name w:val="FED555632D9649D1B6F37FC746E9A58F"/>
    <w:rsid w:val="008F1631"/>
  </w:style>
  <w:style w:type="paragraph" w:customStyle="1" w:styleId="4DC12E4FEA9F4954A61E9447F4172712">
    <w:name w:val="4DC12E4FEA9F4954A61E9447F4172712"/>
    <w:rsid w:val="008F1631"/>
  </w:style>
  <w:style w:type="paragraph" w:customStyle="1" w:styleId="340FDF65B6C24D51898118D61A79828F">
    <w:name w:val="340FDF65B6C24D51898118D61A79828F"/>
    <w:rsid w:val="008F1631"/>
  </w:style>
  <w:style w:type="paragraph" w:customStyle="1" w:styleId="6DF144BC1A044EA1B1570FE2EF90BE70">
    <w:name w:val="6DF144BC1A044EA1B1570FE2EF90BE70"/>
    <w:rsid w:val="008F1631"/>
  </w:style>
  <w:style w:type="paragraph" w:customStyle="1" w:styleId="BD5EC402AC8A4CCBB0463DBB8BB8CA86">
    <w:name w:val="BD5EC402AC8A4CCBB0463DBB8BB8CA86"/>
    <w:rsid w:val="008F1631"/>
  </w:style>
  <w:style w:type="paragraph" w:customStyle="1" w:styleId="2E286BD4D281495F8A68092E10A9375A">
    <w:name w:val="2E286BD4D281495F8A68092E10A9375A"/>
    <w:rsid w:val="008F1631"/>
  </w:style>
  <w:style w:type="paragraph" w:customStyle="1" w:styleId="26FE1FB052EF44C0AF4F82E408C97865">
    <w:name w:val="26FE1FB052EF44C0AF4F82E408C97865"/>
    <w:rsid w:val="008F1631"/>
  </w:style>
  <w:style w:type="paragraph" w:customStyle="1" w:styleId="EC21B352EC5143A3BF03D53E49E9C04D">
    <w:name w:val="EC21B352EC5143A3BF03D53E49E9C04D"/>
    <w:rsid w:val="008F1631"/>
  </w:style>
  <w:style w:type="paragraph" w:customStyle="1" w:styleId="542ABAF6A27D4F26B256D0C726FF71D3">
    <w:name w:val="542ABAF6A27D4F26B256D0C726FF71D3"/>
    <w:rsid w:val="008F1631"/>
  </w:style>
  <w:style w:type="paragraph" w:customStyle="1" w:styleId="50B3E0F77822447490ED6705ED40BBB3">
    <w:name w:val="50B3E0F77822447490ED6705ED40BBB3"/>
    <w:rsid w:val="006610FA"/>
  </w:style>
  <w:style w:type="paragraph" w:customStyle="1" w:styleId="F62534C1F436448C89924541C35FF55D">
    <w:name w:val="F62534C1F436448C89924541C35FF55D"/>
    <w:rsid w:val="006610FA"/>
  </w:style>
  <w:style w:type="paragraph" w:customStyle="1" w:styleId="119D856A95E74B489BB8F69E0C991077">
    <w:name w:val="119D856A95E74B489BB8F69E0C991077"/>
    <w:rsid w:val="001F6754"/>
  </w:style>
  <w:style w:type="paragraph" w:customStyle="1" w:styleId="B89D517652CB4275A3325062C5C64215">
    <w:name w:val="B89D517652CB4275A3325062C5C64215"/>
    <w:rsid w:val="001F67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Business Set Blu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365 Lee Hall, Virginia Tech
570 Washington Street SW</CompanyAddress>
  <CompanyPhone>(703) 955 - 2034</CompanyPhone>
  <CompanyFax/>
  <CompanyEmail>hjames14@vt.edu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0E1B4B57-4DEE-4247-A5AB-DA0AFED6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\Users\Hannah\AppData\Roaming\Microsoft\Templates\Basic resume (Timeless design).dotx</Template>
  <TotalTime>16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M James</dc:creator>
  <cp:keywords/>
  <cp:lastModifiedBy>Martha James</cp:lastModifiedBy>
  <cp:revision>9</cp:revision>
  <dcterms:created xsi:type="dcterms:W3CDTF">2014-09-09T15:49:00Z</dcterms:created>
  <dcterms:modified xsi:type="dcterms:W3CDTF">2014-11-27T21:47:00Z</dcterms:modified>
  <cp:category>Blacksburg, VA, 24061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